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590"/>
        <w:gridCol w:w="270"/>
        <w:gridCol w:w="4950"/>
      </w:tblGrid>
      <w:tr w:rsidR="004F2C50" w:rsidRPr="00A472C1" w:rsidTr="003B7A15">
        <w:trPr>
          <w:trHeight w:hRule="exact" w:val="2880"/>
        </w:trPr>
        <w:tc>
          <w:tcPr>
            <w:tcW w:w="4590" w:type="dxa"/>
            <w:tcMar>
              <w:top w:w="0" w:type="dxa"/>
              <w:bottom w:w="0" w:type="dxa"/>
            </w:tcMar>
            <w:vAlign w:val="center"/>
          </w:tcPr>
          <w:p w:rsidR="004F2C50" w:rsidRPr="001C4BFE" w:rsidRDefault="001C4BFE" w:rsidP="001C4BFE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H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1C4BFE" w:rsidRPr="001C4BFE" w:rsidRDefault="006B756D" w:rsidP="001C4BFE">
            <w:pPr>
              <w:pStyle w:val="AveryStyle1"/>
              <w:spacing w:before="0"/>
              <w:ind w:right="220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-647065</wp:posOffset>
                  </wp:positionV>
                  <wp:extent cx="987425" cy="1115695"/>
                  <wp:effectExtent l="19050" t="0" r="3175" b="0"/>
                  <wp:wrapTight wrapText="bothSides">
                    <wp:wrapPolygon edited="0">
                      <wp:start x="-417" y="0"/>
                      <wp:lineTo x="-417" y="21391"/>
                      <wp:lineTo x="21669" y="21391"/>
                      <wp:lineTo x="21669" y="0"/>
                      <wp:lineTo x="-417" y="0"/>
                    </wp:wrapPolygon>
                  </wp:wrapTight>
                  <wp:docPr id="1" name="Picture 1" descr="http://www.cksinfo.com/clipart/food/fruits/apples/appl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food/fruits/apples/appl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4BFE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Highly Effective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C50" w:rsidRPr="00A472C1" w:rsidRDefault="004F2C50"/>
        </w:tc>
        <w:tc>
          <w:tcPr>
            <w:tcW w:w="4950" w:type="dxa"/>
            <w:tcMar>
              <w:top w:w="0" w:type="dxa"/>
              <w:bottom w:w="0" w:type="dxa"/>
            </w:tcMar>
            <w:vAlign w:val="center"/>
          </w:tcPr>
          <w:p w:rsidR="009C2D65" w:rsidRPr="009C2D65" w:rsidRDefault="00584D67" w:rsidP="001C4BFE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154305</wp:posOffset>
                  </wp:positionV>
                  <wp:extent cx="818515" cy="700405"/>
                  <wp:effectExtent l="19050" t="0" r="635" b="0"/>
                  <wp:wrapTight wrapText="bothSides">
                    <wp:wrapPolygon edited="0">
                      <wp:start x="-503" y="0"/>
                      <wp:lineTo x="-503" y="21150"/>
                      <wp:lineTo x="21617" y="21150"/>
                      <wp:lineTo x="21617" y="0"/>
                      <wp:lineTo x="-503" y="0"/>
                    </wp:wrapPolygon>
                  </wp:wrapTight>
                  <wp:docPr id="23" name="rg_hi" descr="http://t2.gstatic.com/images?q=tbn:ANd9GcTmARxo2kgTg4YxsrUNg0llkb8E7ASBqYKdjyMPxOovT-IMj5W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mARxo2kgTg4YxsrUNg0llkb8E7ASBqYKdjyMPxOovT-IMj5W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4BFE" w:rsidRPr="001C4BFE" w:rsidRDefault="001C4BFE" w:rsidP="001C4BFE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E</w:t>
            </w:r>
          </w:p>
          <w:p w:rsidR="004F2C50" w:rsidRPr="00A472C1" w:rsidRDefault="006B756D" w:rsidP="006B756D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 </w:t>
            </w:r>
            <w:r w:rsidR="001C4BFE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Effective</w:t>
            </w:r>
          </w:p>
        </w:tc>
      </w:tr>
      <w:tr w:rsidR="004F2C50" w:rsidRPr="00A472C1" w:rsidTr="003B7A15">
        <w:trPr>
          <w:trHeight w:hRule="exact" w:val="2880"/>
        </w:trPr>
        <w:tc>
          <w:tcPr>
            <w:tcW w:w="4590" w:type="dxa"/>
            <w:tcMar>
              <w:top w:w="0" w:type="dxa"/>
              <w:bottom w:w="0" w:type="dxa"/>
            </w:tcMar>
            <w:vAlign w:val="center"/>
          </w:tcPr>
          <w:p w:rsidR="001C4BFE" w:rsidRPr="001C4BFE" w:rsidRDefault="00620569" w:rsidP="00584D67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-128270</wp:posOffset>
                  </wp:positionV>
                  <wp:extent cx="1150620" cy="937895"/>
                  <wp:effectExtent l="19050" t="0" r="0" b="0"/>
                  <wp:wrapNone/>
                  <wp:docPr id="24" name="rg_hi" descr="http://t2.gstatic.com/images?q=tbn:ANd9GcT507jHNH_NQFyY3YrjYUJIDQZZndXhCHpNX6yDYSlt71yqjD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507jHNH_NQFyY3YrjYUJIDQZZndXhCHpNX6yDYSlt71yqjD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r="7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4D67" w:rsidRPr="00584D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6B756D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  </w:t>
            </w:r>
            <w:r w:rsid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D</w:t>
            </w:r>
            <w:r w:rsidR="00584D67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  </w:t>
            </w:r>
          </w:p>
          <w:p w:rsidR="004F2C50" w:rsidRPr="00A472C1" w:rsidRDefault="00C003AF" w:rsidP="00584D67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Developing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C50" w:rsidRPr="00A472C1" w:rsidRDefault="004F2C50"/>
        </w:tc>
        <w:tc>
          <w:tcPr>
            <w:tcW w:w="4950" w:type="dxa"/>
            <w:tcMar>
              <w:top w:w="0" w:type="dxa"/>
              <w:bottom w:w="0" w:type="dxa"/>
            </w:tcMar>
            <w:vAlign w:val="center"/>
          </w:tcPr>
          <w:p w:rsidR="001C4BFE" w:rsidRPr="001C4BFE" w:rsidRDefault="001C4BFE" w:rsidP="001C4BFE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I</w:t>
            </w:r>
          </w:p>
          <w:p w:rsidR="006B756D" w:rsidRPr="006B756D" w:rsidRDefault="006B756D" w:rsidP="001C4BFE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  <w:p w:rsidR="004F2C50" w:rsidRPr="00A472C1" w:rsidRDefault="006B756D" w:rsidP="006B756D">
            <w:pPr>
              <w:pStyle w:val="AveryStyle1"/>
              <w:spacing w:before="0"/>
              <w:ind w:left="245" w:right="220"/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-1331595</wp:posOffset>
                  </wp:positionV>
                  <wp:extent cx="893445" cy="878205"/>
                  <wp:effectExtent l="19050" t="0" r="1905" b="0"/>
                  <wp:wrapTight wrapText="bothSides">
                    <wp:wrapPolygon edited="0">
                      <wp:start x="-461" y="0"/>
                      <wp:lineTo x="-461" y="21085"/>
                      <wp:lineTo x="21646" y="21085"/>
                      <wp:lineTo x="21646" y="0"/>
                      <wp:lineTo x="-461" y="0"/>
                    </wp:wrapPolygon>
                  </wp:wrapTight>
                  <wp:docPr id="25" name="il_fi" descr="http://l.thumbs.canstockphoto.com/canstock3152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.thumbs.canstockphoto.com/canstock3152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</w:t>
            </w:r>
            <w:r w:rsid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Ine</w:t>
            </w:r>
            <w:r w:rsidR="001C4BFE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ffective</w:t>
            </w:r>
          </w:p>
        </w:tc>
      </w:tr>
      <w:tr w:rsidR="00584D67" w:rsidRPr="00A472C1" w:rsidTr="003B7A15">
        <w:trPr>
          <w:trHeight w:hRule="exact" w:val="2880"/>
        </w:trPr>
        <w:tc>
          <w:tcPr>
            <w:tcW w:w="4590" w:type="dxa"/>
            <w:tcMar>
              <w:top w:w="0" w:type="dxa"/>
              <w:bottom w:w="0" w:type="dxa"/>
            </w:tcMar>
            <w:vAlign w:val="center"/>
          </w:tcPr>
          <w:p w:rsidR="00584D67" w:rsidRPr="001C4BFE" w:rsidRDefault="00584D67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H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6B756D" w:rsidRDefault="006B756D" w:rsidP="001C4BFE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Highly</w:t>
            </w:r>
          </w:p>
          <w:p w:rsidR="00584D67" w:rsidRPr="00A472C1" w:rsidRDefault="006B756D" w:rsidP="006B756D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-1069975</wp:posOffset>
                  </wp:positionV>
                  <wp:extent cx="982345" cy="1115695"/>
                  <wp:effectExtent l="19050" t="0" r="8255" b="0"/>
                  <wp:wrapTight wrapText="bothSides">
                    <wp:wrapPolygon edited="0">
                      <wp:start x="-419" y="0"/>
                      <wp:lineTo x="-419" y="21391"/>
                      <wp:lineTo x="21782" y="21391"/>
                      <wp:lineTo x="21782" y="0"/>
                      <wp:lineTo x="-419" y="0"/>
                    </wp:wrapPolygon>
                  </wp:wrapTight>
                  <wp:docPr id="2" name="Picture 1" descr="http://www.cksinfo.com/clipart/food/fruits/apples/appl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food/fruits/apples/appl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4D67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Effective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D67" w:rsidRPr="00A472C1" w:rsidRDefault="00584D67"/>
        </w:tc>
        <w:tc>
          <w:tcPr>
            <w:tcW w:w="4950" w:type="dxa"/>
            <w:tcMar>
              <w:top w:w="0" w:type="dxa"/>
              <w:bottom w:w="0" w:type="dxa"/>
            </w:tcMar>
            <w:vAlign w:val="center"/>
          </w:tcPr>
          <w:p w:rsidR="00584D67" w:rsidRPr="009C2D65" w:rsidRDefault="00584D67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84D67" w:rsidRPr="001C4BFE" w:rsidRDefault="00584D67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E</w:t>
            </w:r>
          </w:p>
          <w:p w:rsidR="00584D67" w:rsidRPr="00A472C1" w:rsidRDefault="006B756D" w:rsidP="006B756D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-840740</wp:posOffset>
                  </wp:positionV>
                  <wp:extent cx="821690" cy="702945"/>
                  <wp:effectExtent l="19050" t="0" r="0" b="0"/>
                  <wp:wrapTight wrapText="bothSides">
                    <wp:wrapPolygon edited="0">
                      <wp:start x="-501" y="0"/>
                      <wp:lineTo x="-501" y="21073"/>
                      <wp:lineTo x="21533" y="21073"/>
                      <wp:lineTo x="21533" y="0"/>
                      <wp:lineTo x="-501" y="0"/>
                    </wp:wrapPolygon>
                  </wp:wrapTight>
                  <wp:docPr id="27" name="rg_hi" descr="http://t2.gstatic.com/images?q=tbn:ANd9GcTmARxo2kgTg4YxsrUNg0llkb8E7ASBqYKdjyMPxOovT-IMj5W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mARxo2kgTg4YxsrUNg0llkb8E7ASBqYKdjyMPxOovT-IMj5W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 </w:t>
            </w:r>
            <w:r w:rsidR="00584D67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Effective</w:t>
            </w:r>
          </w:p>
        </w:tc>
      </w:tr>
      <w:tr w:rsidR="00584D67" w:rsidRPr="00A472C1" w:rsidTr="003B7A15">
        <w:trPr>
          <w:trHeight w:hRule="exact" w:val="2880"/>
        </w:trPr>
        <w:tc>
          <w:tcPr>
            <w:tcW w:w="4590" w:type="dxa"/>
            <w:tcMar>
              <w:top w:w="0" w:type="dxa"/>
              <w:bottom w:w="0" w:type="dxa"/>
            </w:tcMar>
            <w:vAlign w:val="center"/>
          </w:tcPr>
          <w:p w:rsidR="00584D67" w:rsidRPr="00584D67" w:rsidRDefault="00620569" w:rsidP="00A21CAC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46975" behindDoc="0" locked="0" layoutInCell="1" allowOverlap="1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-35560</wp:posOffset>
                  </wp:positionV>
                  <wp:extent cx="1191895" cy="962660"/>
                  <wp:effectExtent l="19050" t="0" r="8255" b="0"/>
                  <wp:wrapNone/>
                  <wp:docPr id="28" name="rg_hi" descr="http://t2.gstatic.com/images?q=tbn:ANd9GcT507jHNH_NQFyY3YrjYUJIDQZZndXhCHpNX6yDYSlt71yqjD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507jHNH_NQFyY3YrjYUJIDQZZndXhCHpNX6yDYSlt71yqjD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r="7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4D67" w:rsidRPr="00584D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:rsidR="00584D67" w:rsidRPr="001C4BFE" w:rsidRDefault="00584D67" w:rsidP="00A21CAC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     D   </w:t>
            </w:r>
          </w:p>
          <w:p w:rsidR="00584D67" w:rsidRPr="00A472C1" w:rsidRDefault="00C003AF" w:rsidP="00B26935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</w:t>
            </w:r>
            <w:r w:rsidR="00584D67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Developing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D67" w:rsidRPr="00A472C1" w:rsidRDefault="00584D67"/>
        </w:tc>
        <w:tc>
          <w:tcPr>
            <w:tcW w:w="4950" w:type="dxa"/>
            <w:tcMar>
              <w:top w:w="0" w:type="dxa"/>
              <w:bottom w:w="0" w:type="dxa"/>
            </w:tcMar>
            <w:vAlign w:val="center"/>
          </w:tcPr>
          <w:p w:rsidR="00584D67" w:rsidRPr="00584D67" w:rsidRDefault="00620569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2016348</wp:posOffset>
                  </wp:positionH>
                  <wp:positionV relativeFrom="paragraph">
                    <wp:posOffset>147617</wp:posOffset>
                  </wp:positionV>
                  <wp:extent cx="824098" cy="819397"/>
                  <wp:effectExtent l="19050" t="0" r="0" b="0"/>
                  <wp:wrapNone/>
                  <wp:docPr id="29" name="il_fi" descr="http://l.thumbs.canstockphoto.com/canstock3152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.thumbs.canstockphoto.com/canstock3152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98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4D67" w:rsidRPr="001C4BFE" w:rsidRDefault="006B756D" w:rsidP="006B756D">
            <w:pPr>
              <w:pStyle w:val="AveryStyle1"/>
              <w:spacing w:before="0"/>
              <w:ind w:right="220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    </w:t>
            </w:r>
            <w:r w:rsidR="00584D67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I</w:t>
            </w:r>
          </w:p>
          <w:p w:rsidR="00584D67" w:rsidRPr="00A472C1" w:rsidRDefault="006B756D" w:rsidP="006B756D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 </w:t>
            </w:r>
            <w:r w:rsidR="00584D67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Ine</w:t>
            </w:r>
            <w:r w:rsidR="00584D67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ffective</w:t>
            </w:r>
          </w:p>
        </w:tc>
      </w:tr>
      <w:tr w:rsidR="00584D67" w:rsidRPr="00A472C1" w:rsidTr="003B7A15">
        <w:trPr>
          <w:trHeight w:hRule="exact" w:val="2880"/>
        </w:trPr>
        <w:tc>
          <w:tcPr>
            <w:tcW w:w="4590" w:type="dxa"/>
            <w:tcMar>
              <w:top w:w="0" w:type="dxa"/>
              <w:bottom w:w="0" w:type="dxa"/>
            </w:tcMar>
            <w:vAlign w:val="center"/>
          </w:tcPr>
          <w:p w:rsidR="00584D67" w:rsidRPr="001C4BFE" w:rsidRDefault="00584D67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H</w:t>
            </w:r>
            <w:r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584D67" w:rsidRPr="00A472C1" w:rsidRDefault="00AA3136" w:rsidP="001C4BFE">
            <w:pPr>
              <w:pStyle w:val="AveryStyle1"/>
              <w:spacing w:before="0"/>
              <w:ind w:right="220"/>
              <w:jc w:val="center"/>
            </w:pPr>
            <w:r w:rsidRPr="00AA3136"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-599440</wp:posOffset>
                  </wp:positionV>
                  <wp:extent cx="954405" cy="1080135"/>
                  <wp:effectExtent l="19050" t="0" r="0" b="0"/>
                  <wp:wrapTight wrapText="bothSides">
                    <wp:wrapPolygon edited="0">
                      <wp:start x="-431" y="0"/>
                      <wp:lineTo x="-431" y="21333"/>
                      <wp:lineTo x="21557" y="21333"/>
                      <wp:lineTo x="21557" y="0"/>
                      <wp:lineTo x="-431" y="0"/>
                    </wp:wrapPolygon>
                  </wp:wrapTight>
                  <wp:docPr id="3" name="Picture 1" descr="http://www.cksinfo.com/clipart/food/fruits/apples/appl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food/fruits/apples/appl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4D67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Highly Effective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D67" w:rsidRPr="00A472C1" w:rsidRDefault="00584D67"/>
        </w:tc>
        <w:tc>
          <w:tcPr>
            <w:tcW w:w="4950" w:type="dxa"/>
            <w:tcMar>
              <w:top w:w="0" w:type="dxa"/>
              <w:bottom w:w="0" w:type="dxa"/>
            </w:tcMar>
            <w:vAlign w:val="center"/>
          </w:tcPr>
          <w:p w:rsidR="00584D67" w:rsidRPr="009C2D65" w:rsidRDefault="00584D67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154305</wp:posOffset>
                  </wp:positionV>
                  <wp:extent cx="846455" cy="723900"/>
                  <wp:effectExtent l="19050" t="0" r="0" b="0"/>
                  <wp:wrapTight wrapText="bothSides">
                    <wp:wrapPolygon edited="0">
                      <wp:start x="-486" y="0"/>
                      <wp:lineTo x="-486" y="21032"/>
                      <wp:lineTo x="21389" y="21032"/>
                      <wp:lineTo x="21389" y="0"/>
                      <wp:lineTo x="-486" y="0"/>
                    </wp:wrapPolygon>
                  </wp:wrapTight>
                  <wp:docPr id="31" name="rg_hi" descr="http://t2.gstatic.com/images?q=tbn:ANd9GcTmARxo2kgTg4YxsrUNg0llkb8E7ASBqYKdjyMPxOovT-IMj5W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mARxo2kgTg4YxsrUNg0llkb8E7ASBqYKdjyMPxOovT-IMj5W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4D67" w:rsidRPr="001C4BFE" w:rsidRDefault="00584D67" w:rsidP="00A21CAC">
            <w:pPr>
              <w:pStyle w:val="AveryStyle1"/>
              <w:spacing w:before="0"/>
              <w:ind w:right="220"/>
              <w:jc w:val="center"/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</w:pPr>
            <w:r w:rsidRPr="001C4BFE">
              <w:rPr>
                <w:rFonts w:asciiTheme="majorHAnsi" w:hAnsiTheme="majorHAnsi"/>
                <w:b/>
                <w:color w:val="000000" w:themeColor="text1"/>
                <w:sz w:val="96"/>
                <w:szCs w:val="96"/>
              </w:rPr>
              <w:t>E</w:t>
            </w:r>
          </w:p>
          <w:p w:rsidR="00584D67" w:rsidRPr="00A472C1" w:rsidRDefault="006B756D" w:rsidP="006B756D">
            <w:pPr>
              <w:pStyle w:val="AveryStyle1"/>
              <w:spacing w:before="0"/>
              <w:ind w:right="220"/>
            </w:pPr>
            <w:r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 xml:space="preserve">    </w:t>
            </w:r>
            <w:r w:rsidR="00584D67" w:rsidRPr="001C4BFE">
              <w:rPr>
                <w:rFonts w:asciiTheme="majorHAnsi" w:hAnsiTheme="majorHAnsi"/>
                <w:b/>
                <w:color w:val="000000" w:themeColor="text1"/>
                <w:sz w:val="56"/>
                <w:szCs w:val="56"/>
              </w:rPr>
              <w:t>Effective</w:t>
            </w:r>
          </w:p>
        </w:tc>
      </w:tr>
    </w:tbl>
    <w:p w:rsidR="004F2C50" w:rsidRDefault="007A2711" w:rsidP="006372DD">
      <w:pPr>
        <w:spacing w:after="0" w:line="20" w:lineRule="exact"/>
      </w:pPr>
      <w:r>
        <w:pict>
          <v:roundrect id="_x0000_s1045" style="position:absolute;margin-left:11.25pt;margin-top:36.1pt;width:4in;height:2in;z-index:251648000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312.75pt;margin-top:36.1pt;width:4in;height:2in;z-index:251649024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11.25pt;margin-top:180.1pt;width:4in;height:2in;z-index:251650048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12.75pt;margin-top:180.1pt;width:4in;height:2in;z-index:251651072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11.25pt;margin-top:324.1pt;width:4in;height:2in;z-index:251652096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312.75pt;margin-top:324.1pt;width:4in;height:2in;z-index:251653120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11.25pt;margin-top:468.1pt;width:4in;height:2in;z-index:251654144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12.75pt;margin-top:468.1pt;width:4in;height:2in;z-index:251655168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11.25pt;margin-top:612.1pt;width:4in;height:2in;z-index:251656192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312.75pt;margin-top:612.1pt;width:4in;height:2in;z-index:251657216;mso-position-horizontal-relative:page;mso-position-vertical-relative:page" arcsize="6554f" o:allowincell="f" print="f" filled="f" stroked="f" strokecolor="#bfbfbf" strokeweight=".25pt">
            <w10:wrap anchorx="page" anchory="page"/>
            <w10:anchorlock/>
          </v:roundrect>
        </w:pict>
      </w:r>
    </w:p>
    <w:sectPr w:rsidR="004F2C50" w:rsidSect="004F2C50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savePreviewPicture/>
  <w:compat/>
  <w:rsids>
    <w:rsidRoot w:val="001C4BFE"/>
    <w:rsid w:val="000A65B1"/>
    <w:rsid w:val="001C4BFE"/>
    <w:rsid w:val="003B7A15"/>
    <w:rsid w:val="003C4CD1"/>
    <w:rsid w:val="00471F74"/>
    <w:rsid w:val="004F2C50"/>
    <w:rsid w:val="00584D67"/>
    <w:rsid w:val="00620569"/>
    <w:rsid w:val="006372DD"/>
    <w:rsid w:val="006B756D"/>
    <w:rsid w:val="007939DE"/>
    <w:rsid w:val="007A1E11"/>
    <w:rsid w:val="007A2711"/>
    <w:rsid w:val="0093581B"/>
    <w:rsid w:val="00980D82"/>
    <w:rsid w:val="009C2D65"/>
    <w:rsid w:val="00A472C1"/>
    <w:rsid w:val="00AA3136"/>
    <w:rsid w:val="00B26935"/>
    <w:rsid w:val="00C0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F2C50"/>
    <w:pPr>
      <w:spacing w:before="57" w:after="57"/>
      <w:ind w:left="100" w:right="1684"/>
    </w:pPr>
    <w:rPr>
      <w:rFonts w:ascii="Times New Roman" w:hAnsi="Times New Roman"/>
      <w:bCs/>
      <w:color w:val="006699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tairs+clipart&amp;hl=en&amp;biw=1092&amp;bih=588&amp;gbv=2&amp;tbm=isch&amp;tbnid=PCyGZsZJoN_d3M:&amp;imgrefurl=http://www.presentermedia.com/index.php?target=closeup&amp;maincat=clipart&amp;id=5692&amp;docid=gm2sAdc2y3IzKM&amp;w=500&amp;h=375&amp;ei=BKh6Tq6_NKLn0QHL0JXAAg&amp;zoom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ANd9GcTmARxo2kgTg4YxsrUNg0llkb8E7ASBqYKdjyMPxOovT-IMj5WL" TargetMode="External"/><Relationship Id="rId12" Type="http://schemas.openxmlformats.org/officeDocument/2006/relationships/image" Target="http://l.thumbs.canstockphoto.com/canstock315288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imgres?q=check+mark+plus&amp;hl=en&amp;biw=1092&amp;bih=588&amp;gbv=2&amp;tbm=isch&amp;tbnid=oYa-J1fKbTEkWM:&amp;imgrefurl=http://www.2inchsquare.co.uk/advertise.php&amp;docid=NhEHAzUWIRgkHM&amp;w=129&amp;h=111&amp;ei=Sad6Tu7QOqi40AGwzv3VAg&amp;zoom=1" TargetMode="External"/><Relationship Id="rId10" Type="http://schemas.openxmlformats.org/officeDocument/2006/relationships/image" Target="http://t2.gstatic.com/images?q=tbn:ANd9GcT507jHNH_NQFyY3YrjYUJIDQZZndXhCHpNX6yDYSlt71yqjD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Holiday%20shipp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shipping labels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Administration</dc:creator>
  <cp:lastModifiedBy>Lisa Lauritzen</cp:lastModifiedBy>
  <cp:revision>2</cp:revision>
  <cp:lastPrinted>2013-02-05T02:03:00Z</cp:lastPrinted>
  <dcterms:created xsi:type="dcterms:W3CDTF">2013-02-17T20:12:00Z</dcterms:created>
  <dcterms:modified xsi:type="dcterms:W3CDTF">2013-02-17T20:12:00Z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TC103369451033</vt:lpwstr>
  </property>
</Properties>
</file>