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4470" w:right="4247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EVA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ATOR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FORM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54" w:after="0" w:line="337" w:lineRule="exact"/>
        <w:ind w:left="4924" w:right="4701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tifact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40" w:lineRule="auto"/>
        <w:ind w:left="752" w:right="9357"/>
        <w:jc w:val="both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Use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4" w:lineRule="exact"/>
        <w:ind w:left="1472" w:right="547" w:firstLine="-360"/>
        <w:jc w:val="both"/>
        <w:tabs>
          <w:tab w:pos="146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1)</w:t>
        <w:tab/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Sum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ny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’s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q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s.</w:t>
      </w:r>
    </w:p>
    <w:p>
      <w:pPr>
        <w:spacing w:before="4" w:after="0" w:line="240" w:lineRule="auto"/>
        <w:ind w:left="1832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shape style="width:7.44pt;height:9.84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ay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8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ay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ng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-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</w:p>
    <w:p>
      <w:pPr>
        <w:spacing w:before="1" w:after="0" w:line="194" w:lineRule="exact"/>
        <w:ind w:left="2192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Con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</w:p>
    <w:p>
      <w:pPr>
        <w:spacing w:before="3" w:after="0" w:line="196" w:lineRule="exact"/>
        <w:ind w:left="2192" w:right="513" w:firstLine="-36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shape style="width:7.44pt;height:9.84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ht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us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q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4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.</w:t>
      </w:r>
    </w:p>
    <w:p>
      <w:pPr>
        <w:spacing w:before="1" w:after="0" w:line="240" w:lineRule="auto"/>
        <w:ind w:left="1832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shape style="width:7.44pt;height:9.84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ng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.</w:t>
      </w:r>
    </w:p>
    <w:p>
      <w:pPr>
        <w:spacing w:before="2" w:after="0" w:line="240" w:lineRule="auto"/>
        <w:ind w:left="1472" w:right="721" w:firstLine="-360"/>
        <w:jc w:val="left"/>
        <w:tabs>
          <w:tab w:pos="146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2)</w:t>
        <w:tab/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ng.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ng,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ngs,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’s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q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s,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at</w:t>
      </w:r>
      <w:r>
        <w:rPr>
          <w:rFonts w:ascii="Calibri" w:hAnsi="Calibri" w:cs="Calibri" w:eastAsia="Calibri"/>
          <w:sz w:val="16"/>
          <w:szCs w:val="16"/>
          <w:spacing w:val="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4" w:lineRule="exact"/>
        <w:ind w:left="752" w:right="592"/>
        <w:jc w:val="both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2013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4).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/d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nt,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/A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3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193" w:lineRule="exact"/>
        <w:ind w:left="752" w:right="-20"/>
        <w:jc w:val="left"/>
        <w:tabs>
          <w:tab w:pos="690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56.16pt;margin-top:-8.982800pt;width:499.78pt;height:.1pt;mso-position-horizontal-relative:page;mso-position-vertical-relative:paragraph;z-index:-444" coordorigin="1123,-180" coordsize="9996,2">
            <v:shape style="position:absolute;left:1123;top:-180;width:9996;height:2" coordorigin="1123,-180" coordsize="9996,0" path="m1123,-180l11119,-180e" filled="f" stroked="t" strokeweight="1.5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</w:rPr>
        <w:t>A</w:t>
      </w:r>
      <w:r>
        <w:rPr>
          <w:rFonts w:ascii="Calibri" w:hAnsi="Calibri" w:cs="Calibri" w:eastAsia="Calibri"/>
          <w:sz w:val="16"/>
          <w:szCs w:val="16"/>
          <w:spacing w:val="-1"/>
        </w:rPr>
        <w:t>r</w:t>
      </w:r>
      <w:r>
        <w:rPr>
          <w:rFonts w:ascii="Calibri" w:hAnsi="Calibri" w:cs="Calibri" w:eastAsia="Calibri"/>
          <w:sz w:val="16"/>
          <w:szCs w:val="16"/>
          <w:spacing w:val="-1"/>
        </w:rPr>
        <w:t>t</w:t>
      </w:r>
      <w:r>
        <w:rPr>
          <w:rFonts w:ascii="Calibri" w:hAnsi="Calibri" w:cs="Calibri" w:eastAsia="Calibri"/>
          <w:sz w:val="16"/>
          <w:szCs w:val="16"/>
          <w:spacing w:val="-1"/>
        </w:rPr>
        <w:t>i</w:t>
      </w:r>
      <w:r>
        <w:rPr>
          <w:rFonts w:ascii="Calibri" w:hAnsi="Calibri" w:cs="Calibri" w:eastAsia="Calibri"/>
          <w:sz w:val="16"/>
          <w:szCs w:val="16"/>
          <w:spacing w:val="-1"/>
        </w:rPr>
        <w:t>f</w:t>
      </w:r>
      <w:r>
        <w:rPr>
          <w:rFonts w:ascii="Calibri" w:hAnsi="Calibri" w:cs="Calibri" w:eastAsia="Calibri"/>
          <w:sz w:val="16"/>
          <w:szCs w:val="16"/>
          <w:spacing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</w:rPr>
        <w:t>c</w:t>
      </w:r>
      <w:r>
        <w:rPr>
          <w:rFonts w:ascii="Calibri" w:hAnsi="Calibri" w:cs="Calibri" w:eastAsia="Calibri"/>
          <w:sz w:val="16"/>
          <w:szCs w:val="16"/>
          <w:spacing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</w:rPr>
        <w:t> </w:t>
      </w:r>
      <w:r>
        <w:rPr>
          <w:rFonts w:ascii="Calibri" w:hAnsi="Calibri" w:cs="Calibri" w:eastAsia="Calibri"/>
          <w:sz w:val="16"/>
          <w:szCs w:val="16"/>
          <w:spacing w:val="2"/>
        </w:rPr>
        <w:t>D</w:t>
      </w:r>
      <w:r>
        <w:rPr>
          <w:rFonts w:ascii="Calibri" w:hAnsi="Calibri" w:cs="Calibri" w:eastAsia="Calibri"/>
          <w:sz w:val="16"/>
          <w:szCs w:val="16"/>
          <w:spacing w:val="-1"/>
        </w:rPr>
        <w:t>e</w:t>
      </w:r>
      <w:r>
        <w:rPr>
          <w:rFonts w:ascii="Calibri" w:hAnsi="Calibri" w:cs="Calibri" w:eastAsia="Calibri"/>
          <w:sz w:val="16"/>
          <w:szCs w:val="16"/>
          <w:spacing w:val="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</w:rPr>
        <w:t>c</w:t>
      </w:r>
      <w:r>
        <w:rPr>
          <w:rFonts w:ascii="Calibri" w:hAnsi="Calibri" w:cs="Calibri" w:eastAsia="Calibri"/>
          <w:sz w:val="16"/>
          <w:szCs w:val="16"/>
          <w:spacing w:val="-1"/>
        </w:rPr>
        <w:t>r</w:t>
      </w:r>
      <w:r>
        <w:rPr>
          <w:rFonts w:ascii="Calibri" w:hAnsi="Calibri" w:cs="Calibri" w:eastAsia="Calibri"/>
          <w:sz w:val="16"/>
          <w:szCs w:val="16"/>
          <w:spacing w:val="-1"/>
        </w:rPr>
        <w:t>i</w:t>
      </w:r>
      <w:r>
        <w:rPr>
          <w:rFonts w:ascii="Calibri" w:hAnsi="Calibri" w:cs="Calibri" w:eastAsia="Calibri"/>
          <w:sz w:val="16"/>
          <w:szCs w:val="16"/>
          <w:spacing w:val="2"/>
        </w:rPr>
        <w:t>p</w:t>
      </w:r>
      <w:r>
        <w:rPr>
          <w:rFonts w:ascii="Calibri" w:hAnsi="Calibri" w:cs="Calibri" w:eastAsia="Calibri"/>
          <w:sz w:val="16"/>
          <w:szCs w:val="16"/>
          <w:spacing w:val="-1"/>
        </w:rPr>
        <w:t>t</w:t>
      </w:r>
      <w:r>
        <w:rPr>
          <w:rFonts w:ascii="Calibri" w:hAnsi="Calibri" w:cs="Calibri" w:eastAsia="Calibri"/>
          <w:sz w:val="16"/>
          <w:szCs w:val="16"/>
          <w:spacing w:val="-1"/>
        </w:rPr>
        <w:t>i</w:t>
      </w:r>
      <w:r>
        <w:rPr>
          <w:rFonts w:ascii="Calibri" w:hAnsi="Calibri" w:cs="Calibri" w:eastAsia="Calibri"/>
          <w:sz w:val="16"/>
          <w:szCs w:val="16"/>
          <w:spacing w:val="-1"/>
        </w:rPr>
        <w:t>o</w:t>
      </w:r>
      <w:r>
        <w:rPr>
          <w:rFonts w:ascii="Calibri" w:hAnsi="Calibri" w:cs="Calibri" w:eastAsia="Calibri"/>
          <w:sz w:val="16"/>
          <w:szCs w:val="16"/>
          <w:spacing w:val="0"/>
        </w:rPr>
        <w:t>n:</w:t>
      </w:r>
      <w:r>
        <w:rPr>
          <w:rFonts w:ascii="Calibri" w:hAnsi="Calibri" w:cs="Calibri" w:eastAsia="Calibri"/>
          <w:sz w:val="16"/>
          <w:szCs w:val="16"/>
          <w:spacing w:val="0"/>
        </w:rPr>
        <w:t>  </w:t>
      </w:r>
      <w:r>
        <w:rPr>
          <w:rFonts w:ascii="Calibri" w:hAnsi="Calibri" w:cs="Calibri" w:eastAsia="Calibri"/>
          <w:sz w:val="16"/>
          <w:szCs w:val="16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u w:val="single" w:color="0000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8" w:after="0" w:line="193" w:lineRule="exact"/>
        <w:ind w:left="752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Su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8" w:after="0" w:line="193" w:lineRule="exact"/>
        <w:ind w:left="1472" w:right="-20"/>
        <w:jc w:val="left"/>
        <w:tabs>
          <w:tab w:pos="178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  <w:u w:val="single" w:color="000000"/>
        </w:rPr>
        <w:t> </w:t>
      </w:r>
      <w:r>
        <w:rPr>
          <w:rFonts w:ascii="Calibri" w:hAnsi="Calibri" w:cs="Calibri" w:eastAsia="Calibri"/>
          <w:sz w:val="16"/>
          <w:szCs w:val="16"/>
          <w:u w:val="single" w:color="000000"/>
        </w:rPr>
        <w:tab/>
      </w:r>
      <w:r>
        <w:rPr>
          <w:rFonts w:ascii="Calibri" w:hAnsi="Calibri" w:cs="Calibri" w:eastAsia="Calibri"/>
          <w:sz w:val="16"/>
          <w:szCs w:val="16"/>
          <w:u w:val="single" w:color="000000"/>
        </w:rPr>
      </w:r>
      <w:r>
        <w:rPr>
          <w:rFonts w:ascii="Calibri" w:hAnsi="Calibri" w:cs="Calibri" w:eastAsia="Calibri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d)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8" w:after="0" w:line="193" w:lineRule="exact"/>
        <w:ind w:left="1472" w:right="-20"/>
        <w:jc w:val="left"/>
        <w:tabs>
          <w:tab w:pos="178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  <w:u w:val="single" w:color="000000"/>
        </w:rPr>
        <w:t> </w:t>
      </w:r>
      <w:r>
        <w:rPr>
          <w:rFonts w:ascii="Calibri" w:hAnsi="Calibri" w:cs="Calibri" w:eastAsia="Calibri"/>
          <w:sz w:val="16"/>
          <w:szCs w:val="16"/>
          <w:u w:val="single" w:color="000000"/>
        </w:rPr>
        <w:tab/>
      </w:r>
      <w:r>
        <w:rPr>
          <w:rFonts w:ascii="Calibri" w:hAnsi="Calibri" w:cs="Calibri" w:eastAsia="Calibri"/>
          <w:sz w:val="16"/>
          <w:szCs w:val="16"/>
          <w:u w:val="single" w:color="000000"/>
        </w:rPr>
      </w:r>
      <w:r>
        <w:rPr>
          <w:rFonts w:ascii="Calibri" w:hAnsi="Calibri" w:cs="Calibri" w:eastAsia="Calibri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d)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8" w:after="0" w:line="193" w:lineRule="exact"/>
        <w:ind w:left="1472" w:right="-20"/>
        <w:jc w:val="left"/>
        <w:tabs>
          <w:tab w:pos="178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  <w:u w:val="single" w:color="000000"/>
        </w:rPr>
        <w:t> </w:t>
      </w:r>
      <w:r>
        <w:rPr>
          <w:rFonts w:ascii="Calibri" w:hAnsi="Calibri" w:cs="Calibri" w:eastAsia="Calibri"/>
          <w:sz w:val="16"/>
          <w:szCs w:val="16"/>
          <w:u w:val="single" w:color="000000"/>
        </w:rPr>
        <w:tab/>
      </w:r>
      <w:r>
        <w:rPr>
          <w:rFonts w:ascii="Calibri" w:hAnsi="Calibri" w:cs="Calibri" w:eastAsia="Calibri"/>
          <w:sz w:val="16"/>
          <w:szCs w:val="16"/>
          <w:u w:val="single" w:color="000000"/>
        </w:rPr>
      </w:r>
      <w:r>
        <w:rPr>
          <w:rFonts w:ascii="Calibri" w:hAnsi="Calibri" w:cs="Calibri" w:eastAsia="Calibri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d)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8" w:after="0" w:line="193" w:lineRule="exact"/>
        <w:ind w:left="1472" w:right="-20"/>
        <w:jc w:val="left"/>
        <w:tabs>
          <w:tab w:pos="178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  <w:u w:val="single" w:color="000000"/>
        </w:rPr>
        <w:t> </w:t>
      </w:r>
      <w:r>
        <w:rPr>
          <w:rFonts w:ascii="Calibri" w:hAnsi="Calibri" w:cs="Calibri" w:eastAsia="Calibri"/>
          <w:sz w:val="16"/>
          <w:szCs w:val="16"/>
          <w:u w:val="single" w:color="000000"/>
        </w:rPr>
        <w:tab/>
      </w:r>
      <w:r>
        <w:rPr>
          <w:rFonts w:ascii="Calibri" w:hAnsi="Calibri" w:cs="Calibri" w:eastAsia="Calibri"/>
          <w:sz w:val="16"/>
          <w:szCs w:val="16"/>
          <w:u w:val="single" w:color="000000"/>
        </w:rPr>
      </w:r>
      <w:r>
        <w:rPr>
          <w:rFonts w:ascii="Calibri" w:hAnsi="Calibri" w:cs="Calibri" w:eastAsia="Calibri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Sum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End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d)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8" w:after="0" w:line="193" w:lineRule="exact"/>
        <w:ind w:left="1472" w:right="-20"/>
        <w:jc w:val="left"/>
        <w:tabs>
          <w:tab w:pos="178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  <w:u w:val="single" w:color="000000"/>
        </w:rPr>
        <w:t> </w:t>
      </w:r>
      <w:r>
        <w:rPr>
          <w:rFonts w:ascii="Calibri" w:hAnsi="Calibri" w:cs="Calibri" w:eastAsia="Calibri"/>
          <w:sz w:val="16"/>
          <w:szCs w:val="16"/>
          <w:u w:val="single" w:color="000000"/>
        </w:rPr>
        <w:tab/>
      </w:r>
      <w:r>
        <w:rPr>
          <w:rFonts w:ascii="Calibri" w:hAnsi="Calibri" w:cs="Calibri" w:eastAsia="Calibri"/>
          <w:sz w:val="16"/>
          <w:szCs w:val="16"/>
          <w:u w:val="single" w:color="000000"/>
        </w:rPr>
      </w:r>
      <w:r>
        <w:rPr>
          <w:rFonts w:ascii="Calibri" w:hAnsi="Calibri" w:cs="Calibri" w:eastAsia="Calibri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q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8" w:after="0" w:line="240" w:lineRule="auto"/>
        <w:ind w:left="1472" w:right="-20"/>
        <w:jc w:val="left"/>
        <w:tabs>
          <w:tab w:pos="178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  <w:u w:val="single" w:color="000000"/>
        </w:rPr>
        <w:t> </w:t>
      </w:r>
      <w:r>
        <w:rPr>
          <w:rFonts w:ascii="Calibri" w:hAnsi="Calibri" w:cs="Calibri" w:eastAsia="Calibri"/>
          <w:sz w:val="16"/>
          <w:szCs w:val="16"/>
          <w:u w:val="single" w:color="000000"/>
        </w:rPr>
        <w:tab/>
      </w:r>
      <w:r>
        <w:rPr>
          <w:rFonts w:ascii="Calibri" w:hAnsi="Calibri" w:cs="Calibri" w:eastAsia="Calibri"/>
          <w:sz w:val="16"/>
          <w:szCs w:val="16"/>
          <w:u w:val="single" w:color="000000"/>
        </w:rPr>
      </w:r>
      <w:r>
        <w:rPr>
          <w:rFonts w:ascii="Calibri" w:hAnsi="Calibri" w:cs="Calibri" w:eastAsia="Calibri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ng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000004" w:type="dxa"/>
      </w:tblPr>
      <w:tblGrid/>
      <w:tr>
        <w:trPr>
          <w:trHeight w:val="412" w:hRule="exact"/>
        </w:trPr>
        <w:tc>
          <w:tcPr>
            <w:tcW w:w="5871" w:type="dxa"/>
            <w:tcBorders>
              <w:top w:val="single" w:sz="13.28" w:space="0" w:color="000000"/>
              <w:bottom w:val="single" w:sz="6.56008" w:space="0" w:color="000000"/>
              <w:left w:val="single" w:sz="12.32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70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Ratio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13.28" w:space="0" w:color="000000"/>
              <w:bottom w:val="single" w:sz="6.56008" w:space="0" w:color="000000"/>
              <w:left w:val="single" w:sz="4.639840" w:space="0" w:color="000000"/>
              <w:right w:val="single" w:sz="6.56" w:space="0" w:color="000000"/>
            </w:tcBorders>
            <w:shd w:val="clear" w:color="auto" w:fill="D9D9D9"/>
          </w:tcPr>
          <w:p>
            <w:pPr>
              <w:spacing w:before="0" w:after="0" w:line="191" w:lineRule="exact"/>
              <w:ind w:left="177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13.2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  <w:shd w:val="clear" w:color="auto" w:fill="D9D9D9"/>
          </w:tcPr>
          <w:p>
            <w:pPr>
              <w:spacing w:before="0" w:after="0" w:line="191" w:lineRule="exact"/>
              <w:ind w:left="157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13.2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  <w:shd w:val="clear" w:color="auto" w:fill="D9D9D9"/>
          </w:tcPr>
          <w:p>
            <w:pPr>
              <w:spacing w:before="0" w:after="0" w:line="191" w:lineRule="exact"/>
              <w:ind w:left="196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13.28" w:space="0" w:color="000000"/>
              <w:bottom w:val="single" w:sz="6.56008" w:space="0" w:color="000000"/>
              <w:left w:val="single" w:sz="6.56" w:space="0" w:color="000000"/>
              <w:right w:val="single" w:sz="6.55976" w:space="0" w:color="000000"/>
            </w:tcBorders>
            <w:shd w:val="clear" w:color="auto" w:fill="D9D9D9"/>
          </w:tcPr>
          <w:p>
            <w:pPr>
              <w:spacing w:before="0" w:after="0" w:line="191" w:lineRule="exact"/>
              <w:ind w:left="278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195" w:lineRule="exact"/>
              <w:ind w:left="196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13.28" w:space="0" w:color="000000"/>
              <w:bottom w:val="single" w:sz="6.56008" w:space="0" w:color="000000"/>
              <w:left w:val="single" w:sz="6.55976" w:space="0" w:color="000000"/>
              <w:right w:val="single" w:sz="12.32" w:space="0" w:color="000000"/>
            </w:tcBorders>
            <w:shd w:val="clear" w:color="auto" w:fill="D9D9D9"/>
          </w:tcPr>
          <w:p>
            <w:pPr>
              <w:spacing w:before="0" w:after="0" w:line="191" w:lineRule="exact"/>
              <w:ind w:left="320" w:right="29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Not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195" w:lineRule="exact"/>
              <w:ind w:left="104" w:right="7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cab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46" w:hRule="exact"/>
        </w:trPr>
        <w:tc>
          <w:tcPr>
            <w:tcW w:w="5871" w:type="dxa"/>
            <w:tcBorders>
              <w:top w:val="single" w:sz="6.56008" w:space="0" w:color="000000"/>
              <w:bottom w:val="single" w:sz="6.55984" w:space="0" w:color="000000"/>
              <w:left w:val="single" w:sz="12.32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1a: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5984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6" w:right="4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598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008" w:space="0" w:color="000000"/>
              <w:bottom w:val="single" w:sz="6.5598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6.56008" w:space="0" w:color="000000"/>
              <w:bottom w:val="single" w:sz="6.55984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008" w:space="0" w:color="000000"/>
              <w:bottom w:val="single" w:sz="6.55984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31" w:hRule="exact"/>
        </w:trPr>
        <w:tc>
          <w:tcPr>
            <w:tcW w:w="5871" w:type="dxa"/>
            <w:tcBorders>
              <w:top w:val="single" w:sz="6.55984" w:space="0" w:color="000000"/>
              <w:bottom w:val="single" w:sz="6.55984" w:space="0" w:color="000000"/>
              <w:left w:val="single" w:sz="12.32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1b: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5984" w:space="0" w:color="000000"/>
              <w:bottom w:val="single" w:sz="6.55984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46" w:right="4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5984" w:space="0" w:color="000000"/>
              <w:bottom w:val="single" w:sz="6.5598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5984" w:space="0" w:color="000000"/>
              <w:bottom w:val="single" w:sz="6.5598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6.55984" w:space="0" w:color="000000"/>
              <w:bottom w:val="single" w:sz="6.55984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5984" w:space="0" w:color="000000"/>
              <w:bottom w:val="single" w:sz="6.55984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5871" w:type="dxa"/>
            <w:tcBorders>
              <w:top w:val="single" w:sz="6.55984" w:space="0" w:color="000000"/>
              <w:bottom w:val="single" w:sz="6.55984" w:space="0" w:color="000000"/>
              <w:left w:val="single" w:sz="12.32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tting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5984" w:space="0" w:color="000000"/>
              <w:bottom w:val="single" w:sz="6.55984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6" w:right="4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5984" w:space="0" w:color="000000"/>
              <w:bottom w:val="single" w:sz="6.5598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5984" w:space="0" w:color="000000"/>
              <w:bottom w:val="single" w:sz="6.5598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6.55984" w:space="0" w:color="000000"/>
              <w:bottom w:val="single" w:sz="6.55984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5984" w:space="0" w:color="000000"/>
              <w:bottom w:val="single" w:sz="6.55984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4" w:hRule="exact"/>
        </w:trPr>
        <w:tc>
          <w:tcPr>
            <w:tcW w:w="5871" w:type="dxa"/>
            <w:tcBorders>
              <w:top w:val="single" w:sz="6.55984" w:space="0" w:color="000000"/>
              <w:bottom w:val="single" w:sz="6.55984" w:space="0" w:color="000000"/>
              <w:left w:val="single" w:sz="12.32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1d: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reso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5984" w:space="0" w:color="000000"/>
              <w:bottom w:val="single" w:sz="6.55984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6" w:right="4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5984" w:space="0" w:color="000000"/>
              <w:bottom w:val="single" w:sz="6.5598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5984" w:space="0" w:color="000000"/>
              <w:bottom w:val="single" w:sz="6.5598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6.55984" w:space="0" w:color="000000"/>
              <w:bottom w:val="single" w:sz="6.55984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5984" w:space="0" w:color="000000"/>
              <w:bottom w:val="single" w:sz="6.55984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2" w:hRule="exact"/>
        </w:trPr>
        <w:tc>
          <w:tcPr>
            <w:tcW w:w="5871" w:type="dxa"/>
            <w:tcBorders>
              <w:top w:val="single" w:sz="6.55984" w:space="0" w:color="000000"/>
              <w:bottom w:val="single" w:sz="6.55984" w:space="0" w:color="000000"/>
              <w:left w:val="single" w:sz="12.32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1e: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inst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5984" w:space="0" w:color="000000"/>
              <w:bottom w:val="single" w:sz="6.55984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6" w:right="4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5984" w:space="0" w:color="000000"/>
              <w:bottom w:val="single" w:sz="6.5598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5984" w:space="0" w:color="000000"/>
              <w:bottom w:val="single" w:sz="6.5598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6.55984" w:space="0" w:color="000000"/>
              <w:bottom w:val="single" w:sz="6.55984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5984" w:space="0" w:color="000000"/>
              <w:bottom w:val="single" w:sz="6.55984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83" w:hRule="exact"/>
        </w:trPr>
        <w:tc>
          <w:tcPr>
            <w:tcW w:w="5871" w:type="dxa"/>
            <w:tcBorders>
              <w:top w:val="single" w:sz="6.55984" w:space="0" w:color="000000"/>
              <w:bottom w:val="single" w:sz="4.64032" w:space="0" w:color="000000"/>
              <w:left w:val="single" w:sz="12.32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5984" w:space="0" w:color="000000"/>
              <w:bottom w:val="single" w:sz="4.64032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46" w:right="4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5984" w:space="0" w:color="000000"/>
              <w:bottom w:val="single" w:sz="4.640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5984" w:space="0" w:color="000000"/>
              <w:bottom w:val="single" w:sz="4.640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6.55984" w:space="0" w:color="000000"/>
              <w:bottom w:val="single" w:sz="4.64032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5984" w:space="0" w:color="000000"/>
              <w:bottom w:val="single" w:sz="4.64032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619" w:top="840" w:bottom="280" w:left="400" w:right="600"/>
          <w:headerReference w:type="default" r:id="rId5"/>
          <w:type w:val="continuous"/>
          <w:pgSz w:w="12240" w:h="1584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000004" w:type="dxa"/>
      </w:tblPr>
      <w:tblGrid/>
      <w:tr>
        <w:trPr>
          <w:trHeight w:val="521" w:hRule="exact"/>
        </w:trPr>
        <w:tc>
          <w:tcPr>
            <w:tcW w:w="5871" w:type="dxa"/>
            <w:tcBorders>
              <w:top w:val="single" w:sz="13.28" w:space="0" w:color="000000"/>
              <w:bottom w:val="single" w:sz="13.28" w:space="0" w:color="000000"/>
              <w:left w:val="single" w:sz="12.32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Ratio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for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13.28" w:space="0" w:color="000000"/>
              <w:bottom w:val="single" w:sz="13.28" w:space="0" w:color="000000"/>
              <w:left w:val="single" w:sz="4.639840" w:space="0" w:color="000000"/>
              <w:right w:val="single" w:sz="6.56" w:space="0" w:color="000000"/>
            </w:tcBorders>
            <w:shd w:val="clear" w:color="auto" w:fill="D9D9D9"/>
          </w:tcPr>
          <w:p>
            <w:pPr>
              <w:spacing w:before="0" w:after="0" w:line="191" w:lineRule="exact"/>
              <w:ind w:left="177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13.28" w:space="0" w:color="000000"/>
              <w:bottom w:val="single" w:sz="13.28" w:space="0" w:color="000000"/>
              <w:left w:val="single" w:sz="6.56" w:space="0" w:color="000000"/>
              <w:right w:val="single" w:sz="6.56" w:space="0" w:color="000000"/>
            </w:tcBorders>
            <w:shd w:val="clear" w:color="auto" w:fill="D9D9D9"/>
          </w:tcPr>
          <w:p>
            <w:pPr>
              <w:spacing w:before="0" w:after="0" w:line="191" w:lineRule="exact"/>
              <w:ind w:left="157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13.28" w:space="0" w:color="000000"/>
              <w:bottom w:val="single" w:sz="13.28" w:space="0" w:color="000000"/>
              <w:left w:val="single" w:sz="6.56" w:space="0" w:color="000000"/>
              <w:right w:val="single" w:sz="6.56" w:space="0" w:color="000000"/>
            </w:tcBorders>
            <w:shd w:val="clear" w:color="auto" w:fill="D9D9D9"/>
          </w:tcPr>
          <w:p>
            <w:pPr>
              <w:spacing w:before="0" w:after="0" w:line="191" w:lineRule="exact"/>
              <w:ind w:left="196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13.28" w:space="0" w:color="000000"/>
              <w:bottom w:val="single" w:sz="13.28" w:space="0" w:color="000000"/>
              <w:left w:val="single" w:sz="6.56" w:space="0" w:color="000000"/>
              <w:right w:val="single" w:sz="6.55976" w:space="0" w:color="000000"/>
            </w:tcBorders>
            <w:shd w:val="clear" w:color="auto" w:fill="D9D9D9"/>
          </w:tcPr>
          <w:p>
            <w:pPr>
              <w:spacing w:before="0" w:after="0" w:line="191" w:lineRule="exact"/>
              <w:ind w:left="278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96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13.28" w:space="0" w:color="000000"/>
              <w:bottom w:val="single" w:sz="13.28" w:space="0" w:color="000000"/>
              <w:left w:val="single" w:sz="6.55976" w:space="0" w:color="000000"/>
              <w:right w:val="single" w:sz="12.32" w:space="0" w:color="000000"/>
            </w:tcBorders>
            <w:shd w:val="clear" w:color="auto" w:fill="D9D9D9"/>
          </w:tcPr>
          <w:p>
            <w:pPr>
              <w:spacing w:before="0" w:after="0" w:line="191" w:lineRule="exact"/>
              <w:ind w:left="329" w:right="30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Not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4" w:right="7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cab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623" w:hRule="exact"/>
        </w:trPr>
        <w:tc>
          <w:tcPr>
            <w:tcW w:w="5871" w:type="dxa"/>
            <w:tcBorders>
              <w:top w:val="single" w:sz="13.28" w:space="0" w:color="000000"/>
              <w:bottom w:val="single" w:sz="6.56" w:space="0" w:color="000000"/>
              <w:left w:val="single" w:sz="12.32" w:space="0" w:color="000000"/>
              <w:right w:val="single" w:sz="4.639840" w:space="0" w:color="000000"/>
            </w:tcBorders>
          </w:tcPr>
          <w:p>
            <w:pPr>
              <w:spacing w:before="29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4a: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13.28" w:space="0" w:color="000000"/>
              <w:bottom w:val="single" w:sz="6.56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6" w:right="4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13.28" w:space="0" w:color="000000"/>
              <w:bottom w:val="single" w:sz="6.56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4" w:hRule="exact"/>
        </w:trPr>
        <w:tc>
          <w:tcPr>
            <w:tcW w:w="5871" w:type="dxa"/>
            <w:tcBorders>
              <w:top w:val="single" w:sz="6.56" w:space="0" w:color="000000"/>
              <w:bottom w:val="single" w:sz="6.56008" w:space="0" w:color="000000"/>
              <w:left w:val="single" w:sz="12.32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4b: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6" w:space="0" w:color="000000"/>
              <w:bottom w:val="single" w:sz="6.56008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6" w:right="4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6.56" w:space="0" w:color="000000"/>
              <w:bottom w:val="single" w:sz="6.56008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" w:space="0" w:color="000000"/>
              <w:bottom w:val="single" w:sz="6.56008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5871" w:type="dxa"/>
            <w:tcBorders>
              <w:top w:val="single" w:sz="6.56008" w:space="0" w:color="000000"/>
              <w:bottom w:val="single" w:sz="6.56" w:space="0" w:color="000000"/>
              <w:left w:val="single" w:sz="12.32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4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fa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6" w:right="4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00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6.56008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008" w:space="0" w:color="000000"/>
              <w:bottom w:val="single" w:sz="6.56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8" w:hRule="exact"/>
        </w:trPr>
        <w:tc>
          <w:tcPr>
            <w:tcW w:w="5871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4d:</w:t>
            </w:r>
            <w:r>
              <w:rPr>
                <w:rFonts w:ascii="Calibri" w:hAnsi="Calibri" w:cs="Calibri" w:eastAsia="Calibri"/>
                <w:sz w:val="20"/>
                <w:szCs w:val="20"/>
                <w:spacing w:val="4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ity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6" w:space="0" w:color="000000"/>
              <w:bottom w:val="single" w:sz="6.56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99" w:after="0" w:line="240" w:lineRule="auto"/>
              <w:ind w:left="446" w:right="4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9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9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99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99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1" w:hRule="exact"/>
        </w:trPr>
        <w:tc>
          <w:tcPr>
            <w:tcW w:w="5871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4e:</w:t>
            </w:r>
            <w:r>
              <w:rPr>
                <w:rFonts w:ascii="Calibri" w:hAnsi="Calibri" w:cs="Calibri" w:eastAsia="Calibri"/>
                <w:sz w:val="20"/>
                <w:szCs w:val="20"/>
                <w:spacing w:val="44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lly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6" w:space="0" w:color="000000"/>
              <w:bottom w:val="single" w:sz="6.56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6" w:right="4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50" w:hRule="exact"/>
        </w:trPr>
        <w:tc>
          <w:tcPr>
            <w:tcW w:w="5871" w:type="dxa"/>
            <w:tcBorders>
              <w:top w:val="single" w:sz="6.56" w:space="0" w:color="000000"/>
              <w:bottom w:val="single" w:sz="12.32" w:space="0" w:color="000000"/>
              <w:left w:val="single" w:sz="12.32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4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li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6" w:space="0" w:color="000000"/>
              <w:bottom w:val="single" w:sz="12.32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6" w:right="4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" w:space="0" w:color="000000"/>
              <w:bottom w:val="single" w:sz="12.32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exact"/>
        <w:ind w:left="752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ease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es,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essa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):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619" w:footer="0" w:top="840" w:bottom="280" w:left="400" w:right="600"/>
          <w:pgSz w:w="12240" w:h="15840"/>
        </w:sectPr>
      </w:pPr>
      <w:rPr/>
    </w:p>
    <w:p>
      <w:pPr>
        <w:spacing w:before="19" w:after="0" w:line="240" w:lineRule="exact"/>
        <w:ind w:left="752" w:right="-70"/>
        <w:jc w:val="left"/>
        <w:tabs>
          <w:tab w:pos="58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or’s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: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9" w:after="0" w:line="240" w:lineRule="exact"/>
        <w:ind w:right="-20"/>
        <w:jc w:val="left"/>
        <w:tabs>
          <w:tab w:pos="1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w w:val="99"/>
        </w:rPr>
        <w:t>Da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80" w:left="400" w:right="600"/>
          <w:cols w:num="2" w:equalWidth="0">
            <w:col w:w="5846" w:space="667"/>
            <w:col w:w="4727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ind w:left="752" w:right="-20"/>
        <w:jc w:val="left"/>
        <w:tabs>
          <w:tab w:pos="60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or’s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ame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t):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840" w:bottom="280" w:left="400" w:right="600"/>
        </w:sectPr>
      </w:pPr>
      <w:rPr/>
    </w:p>
    <w:p>
      <w:pPr>
        <w:spacing w:before="19" w:after="0" w:line="240" w:lineRule="auto"/>
        <w:ind w:left="752" w:right="-77"/>
        <w:jc w:val="left"/>
        <w:tabs>
          <w:tab w:pos="5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r’s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752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(a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ing</w:t>
      </w:r>
      <w:r>
        <w:rPr>
          <w:rFonts w:ascii="Calibri" w:hAnsi="Calibri" w:cs="Calibri" w:eastAsia="Calibri"/>
          <w:sz w:val="20"/>
          <w:szCs w:val="20"/>
          <w:spacing w:val="-1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tabs>
          <w:tab w:pos="1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w w:val="99"/>
        </w:rPr>
        <w:t>Da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sectPr>
      <w:type w:val="continuous"/>
      <w:pgSz w:w="12240" w:h="15840"/>
      <w:pgMar w:top="840" w:bottom="280" w:left="400" w:right="600"/>
      <w:cols w:num="2" w:equalWidth="0">
        <w:col w:w="5823" w:space="691"/>
        <w:col w:w="47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9998pt;margin-top:29.959999pt;width:128.983423pt;height:13.04pt;mso-position-horizontal-relative:page;mso-position-vertical-relative:page;z-index:-44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540" w:val="left"/>
                  </w:tabs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position w:val="1"/>
                  </w:rPr>
                  <w:t>ac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position w:val="1"/>
                  </w:rPr>
                  <w:t>ID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u w:val="single" w:color="000000"/>
                    <w:position w:val="1"/>
                  </w:rPr>
                  <w:tab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3.449997pt;margin-top:29.959999pt;width:280.573671pt;height:13.04pt;mso-position-horizontal-relative:page;mso-position-vertical-relative:page;z-index:-44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5580" w:val="left"/>
                  </w:tabs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position w:val="1"/>
                  </w:rPr>
                  <w:t>eacher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u w:val="single" w:color="000000"/>
                    <w:position w:val="1"/>
                  </w:rPr>
                  <w:tab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Herschel</dc:creator>
  <dcterms:created xsi:type="dcterms:W3CDTF">2013-09-10T23:45:35Z</dcterms:created>
  <dcterms:modified xsi:type="dcterms:W3CDTF">2013-09-10T23:45:35Z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LastSaved">
    <vt:filetime>2013-09-11T00:00:00Z</vt:filetime>
  </property>
</Properties>
</file>